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47" w:rsidRDefault="00D02347" w:rsidP="00E10A7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02347" w:rsidRDefault="00D02347" w:rsidP="00E10A7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C42382">
        <w:rPr>
          <w:rFonts w:ascii="Times New Roman" w:hAnsi="Times New Roman"/>
          <w:b/>
          <w:sz w:val="32"/>
          <w:szCs w:val="32"/>
        </w:rPr>
        <w:t xml:space="preserve">ОТЧЕТ О РАБОТЕ АТКАРСКОГО ФИЛИАЛА </w:t>
      </w:r>
    </w:p>
    <w:p w:rsidR="00D02347" w:rsidRDefault="00D02347" w:rsidP="0028705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C42382">
        <w:rPr>
          <w:rFonts w:ascii="Times New Roman" w:hAnsi="Times New Roman"/>
          <w:b/>
          <w:sz w:val="32"/>
          <w:szCs w:val="32"/>
        </w:rPr>
        <w:t>ГАУК «СОМ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42382">
        <w:rPr>
          <w:rFonts w:ascii="Times New Roman" w:hAnsi="Times New Roman"/>
          <w:b/>
          <w:sz w:val="32"/>
          <w:szCs w:val="32"/>
        </w:rPr>
        <w:t>КВЦ»</w:t>
      </w:r>
      <w:r>
        <w:rPr>
          <w:rFonts w:ascii="Times New Roman" w:hAnsi="Times New Roman"/>
          <w:b/>
          <w:sz w:val="32"/>
          <w:szCs w:val="32"/>
        </w:rPr>
        <w:t xml:space="preserve"> ЗА 2018 ГОД</w:t>
      </w:r>
    </w:p>
    <w:p w:rsidR="00D02347" w:rsidRPr="00C42382" w:rsidRDefault="00D02347" w:rsidP="0028705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02347" w:rsidRPr="00E10A7F" w:rsidRDefault="00D02347" w:rsidP="00283B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10A7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E10A7F">
        <w:rPr>
          <w:rFonts w:ascii="Times New Roman" w:hAnsi="Times New Roman"/>
          <w:sz w:val="28"/>
          <w:szCs w:val="28"/>
        </w:rPr>
        <w:t>году Аткарским филиалом выполнялись основные показатели: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>увеличение коли</w:t>
      </w:r>
      <w:r>
        <w:rPr>
          <w:rFonts w:ascii="Times New Roman" w:hAnsi="Times New Roman"/>
          <w:sz w:val="28"/>
          <w:szCs w:val="28"/>
        </w:rPr>
        <w:t xml:space="preserve">чества обслуживаемого населения и </w:t>
      </w:r>
      <w:r w:rsidRPr="00E10A7F">
        <w:rPr>
          <w:rFonts w:ascii="Times New Roman" w:hAnsi="Times New Roman"/>
          <w:sz w:val="28"/>
          <w:szCs w:val="28"/>
        </w:rPr>
        <w:t>увеличение доли де</w:t>
      </w:r>
      <w:r w:rsidRPr="00E10A7F">
        <w:rPr>
          <w:rFonts w:ascii="Times New Roman" w:hAnsi="Times New Roman"/>
          <w:sz w:val="28"/>
          <w:szCs w:val="28"/>
        </w:rPr>
        <w:t>т</w:t>
      </w:r>
      <w:r w:rsidRPr="00E10A7F">
        <w:rPr>
          <w:rFonts w:ascii="Times New Roman" w:hAnsi="Times New Roman"/>
          <w:sz w:val="28"/>
          <w:szCs w:val="28"/>
        </w:rPr>
        <w:t>ского зрителя</w:t>
      </w:r>
      <w:r>
        <w:rPr>
          <w:rFonts w:ascii="Times New Roman" w:hAnsi="Times New Roman"/>
          <w:sz w:val="28"/>
          <w:szCs w:val="28"/>
        </w:rPr>
        <w:t>,</w:t>
      </w:r>
      <w:r w:rsidRPr="00E10A7F">
        <w:rPr>
          <w:rFonts w:ascii="Times New Roman" w:hAnsi="Times New Roman"/>
          <w:sz w:val="28"/>
          <w:szCs w:val="28"/>
        </w:rPr>
        <w:t xml:space="preserve"> привлекаемого к участию в киномероприятиях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D02347" w:rsidRDefault="00D02347" w:rsidP="00283B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10A7F">
        <w:rPr>
          <w:rFonts w:ascii="Times New Roman" w:hAnsi="Times New Roman"/>
          <w:sz w:val="28"/>
          <w:szCs w:val="28"/>
        </w:rPr>
        <w:t>Аткарский филиал обслуживает 3 района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E10A7F">
        <w:rPr>
          <w:rFonts w:ascii="Times New Roman" w:hAnsi="Times New Roman"/>
          <w:sz w:val="28"/>
          <w:szCs w:val="28"/>
        </w:rPr>
        <w:t>сего 10 киноустано</w:t>
      </w:r>
      <w:r>
        <w:rPr>
          <w:rFonts w:ascii="Times New Roman" w:hAnsi="Times New Roman"/>
          <w:sz w:val="28"/>
          <w:szCs w:val="28"/>
        </w:rPr>
        <w:t>вок)</w:t>
      </w:r>
      <w:r w:rsidRPr="00E10A7F">
        <w:rPr>
          <w:rFonts w:ascii="Times New Roman" w:hAnsi="Times New Roman"/>
          <w:sz w:val="28"/>
          <w:szCs w:val="28"/>
        </w:rPr>
        <w:t>:</w:t>
      </w:r>
    </w:p>
    <w:p w:rsidR="00D02347" w:rsidRDefault="00D02347" w:rsidP="00283B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0A7F">
        <w:rPr>
          <w:rFonts w:ascii="Times New Roman" w:hAnsi="Times New Roman"/>
          <w:sz w:val="28"/>
          <w:szCs w:val="28"/>
        </w:rPr>
        <w:t>Аткарский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Pr="00E10A7F">
        <w:rPr>
          <w:rFonts w:ascii="Times New Roman" w:hAnsi="Times New Roman"/>
          <w:sz w:val="28"/>
          <w:szCs w:val="28"/>
        </w:rPr>
        <w:t>(5 киноустановок</w:t>
      </w:r>
      <w:r>
        <w:rPr>
          <w:rFonts w:ascii="Times New Roman" w:hAnsi="Times New Roman"/>
          <w:sz w:val="28"/>
          <w:szCs w:val="28"/>
        </w:rPr>
        <w:t>: с. Лопуховка, с. Марфино, с. Муммо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ка, с. Земляные Хутора, с. Петрово</w:t>
      </w:r>
      <w:r w:rsidRPr="00E10A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02347" w:rsidRDefault="00D02347" w:rsidP="00283B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0A7F">
        <w:rPr>
          <w:rFonts w:ascii="Times New Roman" w:hAnsi="Times New Roman"/>
          <w:sz w:val="28"/>
          <w:szCs w:val="28"/>
        </w:rPr>
        <w:t>Екатериновский район (3 киноустановки</w:t>
      </w:r>
      <w:r>
        <w:rPr>
          <w:rFonts w:ascii="Times New Roman" w:hAnsi="Times New Roman"/>
          <w:sz w:val="28"/>
          <w:szCs w:val="28"/>
        </w:rPr>
        <w:t>: с. Кипцы, п. Индустриальный,  р.п. Екатериновка</w:t>
      </w:r>
      <w:r w:rsidRPr="00E10A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02347" w:rsidRDefault="00D02347" w:rsidP="00283B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0A7F">
        <w:rPr>
          <w:rFonts w:ascii="Times New Roman" w:hAnsi="Times New Roman"/>
          <w:sz w:val="28"/>
          <w:szCs w:val="28"/>
        </w:rPr>
        <w:t>Лыс</w:t>
      </w:r>
      <w:r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>горский район (1 киноустановка</w:t>
      </w:r>
      <w:r>
        <w:rPr>
          <w:rFonts w:ascii="Times New Roman" w:hAnsi="Times New Roman"/>
          <w:sz w:val="28"/>
          <w:szCs w:val="28"/>
        </w:rPr>
        <w:t>: р.п. Лысые Горы</w:t>
      </w:r>
      <w:r w:rsidRPr="00E10A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</w:t>
      </w:r>
      <w:r w:rsidRPr="00E10A7F">
        <w:rPr>
          <w:rFonts w:ascii="Times New Roman" w:hAnsi="Times New Roman"/>
          <w:sz w:val="28"/>
          <w:szCs w:val="28"/>
        </w:rPr>
        <w:t xml:space="preserve">инозал </w:t>
      </w:r>
      <w:r>
        <w:rPr>
          <w:rFonts w:ascii="Times New Roman" w:hAnsi="Times New Roman"/>
          <w:sz w:val="28"/>
          <w:szCs w:val="28"/>
        </w:rPr>
        <w:t>А</w:t>
      </w:r>
      <w:r w:rsidRPr="00E10A7F">
        <w:rPr>
          <w:rFonts w:ascii="Times New Roman" w:hAnsi="Times New Roman"/>
          <w:sz w:val="28"/>
          <w:szCs w:val="28"/>
        </w:rPr>
        <w:t>ткарск</w:t>
      </w:r>
      <w:r w:rsidRPr="00E10A7F">
        <w:rPr>
          <w:rFonts w:ascii="Times New Roman" w:hAnsi="Times New Roman"/>
          <w:sz w:val="28"/>
          <w:szCs w:val="28"/>
        </w:rPr>
        <w:t>о</w:t>
      </w:r>
      <w:r w:rsidRPr="00E10A7F">
        <w:rPr>
          <w:rFonts w:ascii="Times New Roman" w:hAnsi="Times New Roman"/>
          <w:sz w:val="28"/>
          <w:szCs w:val="28"/>
        </w:rPr>
        <w:t>го филиала (1 киноустановка)</w:t>
      </w:r>
      <w:r>
        <w:rPr>
          <w:rFonts w:ascii="Times New Roman" w:hAnsi="Times New Roman"/>
          <w:sz w:val="28"/>
          <w:szCs w:val="28"/>
        </w:rPr>
        <w:t>.</w:t>
      </w:r>
    </w:p>
    <w:p w:rsidR="00D02347" w:rsidRDefault="00D02347" w:rsidP="00283B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A2E3F">
        <w:rPr>
          <w:rFonts w:ascii="Times New Roman" w:hAnsi="Times New Roman"/>
          <w:sz w:val="28"/>
          <w:szCs w:val="28"/>
        </w:rPr>
        <w:t xml:space="preserve">Фильмофонд Аткарского филиала составляет </w:t>
      </w:r>
      <w:r w:rsidRPr="001A2E3F">
        <w:rPr>
          <w:rFonts w:ascii="Times New Roman" w:hAnsi="Times New Roman"/>
          <w:b/>
          <w:sz w:val="28"/>
          <w:szCs w:val="28"/>
        </w:rPr>
        <w:t>1152</w:t>
      </w:r>
      <w:r w:rsidRPr="001A2E3F">
        <w:rPr>
          <w:rFonts w:ascii="Times New Roman" w:hAnsi="Times New Roman"/>
          <w:sz w:val="28"/>
          <w:szCs w:val="28"/>
        </w:rPr>
        <w:t xml:space="preserve"> фильмокопии.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10A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E10A7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E10A7F">
        <w:rPr>
          <w:rFonts w:ascii="Times New Roman" w:hAnsi="Times New Roman"/>
          <w:sz w:val="28"/>
          <w:szCs w:val="28"/>
        </w:rPr>
        <w:t xml:space="preserve"> было проверено</w:t>
      </w:r>
      <w:r>
        <w:rPr>
          <w:rFonts w:ascii="Times New Roman" w:hAnsi="Times New Roman"/>
          <w:sz w:val="28"/>
          <w:szCs w:val="28"/>
        </w:rPr>
        <w:t xml:space="preserve"> и отремонтировано </w:t>
      </w:r>
      <w:r w:rsidRPr="00E10A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0544 </w:t>
      </w:r>
      <w:r w:rsidRPr="00E10A7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астей</w:t>
      </w:r>
      <w:r w:rsidRPr="00E10A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10A7F">
        <w:rPr>
          <w:rFonts w:ascii="Times New Roman" w:hAnsi="Times New Roman"/>
          <w:sz w:val="28"/>
          <w:szCs w:val="28"/>
        </w:rPr>
        <w:t xml:space="preserve">влажнено </w:t>
      </w:r>
      <w:r>
        <w:rPr>
          <w:rFonts w:ascii="Times New Roman" w:hAnsi="Times New Roman"/>
          <w:b/>
          <w:sz w:val="28"/>
          <w:szCs w:val="28"/>
        </w:rPr>
        <w:t>1905</w:t>
      </w:r>
      <w:r w:rsidRPr="00E10A7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астей</w:t>
      </w:r>
      <w:r w:rsidRPr="00E10A7F">
        <w:rPr>
          <w:rFonts w:ascii="Times New Roman" w:hAnsi="Times New Roman"/>
          <w:sz w:val="28"/>
          <w:szCs w:val="28"/>
        </w:rPr>
        <w:t>.</w:t>
      </w:r>
    </w:p>
    <w:p w:rsidR="00D02347" w:rsidRDefault="00D02347" w:rsidP="00283B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10A7F">
        <w:rPr>
          <w:rFonts w:ascii="Times New Roman" w:hAnsi="Times New Roman"/>
          <w:sz w:val="28"/>
          <w:szCs w:val="28"/>
        </w:rPr>
        <w:t>Кинозалом филиала за период 201</w:t>
      </w:r>
      <w:r>
        <w:rPr>
          <w:rFonts w:ascii="Times New Roman" w:hAnsi="Times New Roman"/>
          <w:sz w:val="28"/>
          <w:szCs w:val="28"/>
        </w:rPr>
        <w:t>8 года</w:t>
      </w:r>
      <w:r w:rsidRPr="00E10A7F">
        <w:rPr>
          <w:rFonts w:ascii="Times New Roman" w:hAnsi="Times New Roman"/>
          <w:sz w:val="28"/>
          <w:szCs w:val="28"/>
        </w:rPr>
        <w:t xml:space="preserve"> было проведено </w:t>
      </w:r>
      <w:r w:rsidRPr="00E10A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54</w:t>
      </w:r>
      <w:r w:rsidRPr="00E10A7F">
        <w:rPr>
          <w:rFonts w:ascii="Times New Roman" w:hAnsi="Times New Roman"/>
          <w:sz w:val="28"/>
          <w:szCs w:val="28"/>
        </w:rPr>
        <w:t xml:space="preserve"> киносеа</w:t>
      </w:r>
      <w:r w:rsidRPr="00E10A7F">
        <w:rPr>
          <w:rFonts w:ascii="Times New Roman" w:hAnsi="Times New Roman"/>
          <w:sz w:val="28"/>
          <w:szCs w:val="28"/>
        </w:rPr>
        <w:t>н</w:t>
      </w:r>
      <w:r w:rsidRPr="00E10A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 (в 2017 г. - 113),о</w:t>
      </w:r>
      <w:r w:rsidRPr="00E10A7F">
        <w:rPr>
          <w:rFonts w:ascii="Times New Roman" w:hAnsi="Times New Roman"/>
          <w:sz w:val="28"/>
          <w:szCs w:val="28"/>
        </w:rPr>
        <w:t xml:space="preserve">бслужено </w:t>
      </w:r>
      <w:r>
        <w:rPr>
          <w:rFonts w:ascii="Times New Roman" w:hAnsi="Times New Roman"/>
          <w:b/>
          <w:sz w:val="28"/>
          <w:szCs w:val="28"/>
        </w:rPr>
        <w:t xml:space="preserve">4873 </w:t>
      </w:r>
      <w:r w:rsidRPr="00E10A7F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 xml:space="preserve"> (в 2017 г. - 3089)</w:t>
      </w:r>
      <w:r w:rsidRPr="00E10A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 xml:space="preserve">валовый сбор составил </w:t>
      </w:r>
      <w:r>
        <w:rPr>
          <w:rFonts w:ascii="Times New Roman" w:hAnsi="Times New Roman"/>
          <w:b/>
          <w:sz w:val="28"/>
          <w:szCs w:val="28"/>
        </w:rPr>
        <w:t>166420</w:t>
      </w:r>
      <w:r w:rsidRPr="00E10A7F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>(за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10A7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99695</w:t>
      </w:r>
      <w:r w:rsidRPr="00E10A7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10A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 том числе организованы </w:t>
      </w:r>
      <w:r w:rsidRPr="001A2E3F">
        <w:rPr>
          <w:rFonts w:ascii="Times New Roman" w:hAnsi="Times New Roman"/>
          <w:b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выездных киносеанов, о</w:t>
      </w:r>
      <w:r w:rsidRPr="00E10A7F">
        <w:rPr>
          <w:rFonts w:ascii="Times New Roman" w:hAnsi="Times New Roman"/>
          <w:sz w:val="28"/>
          <w:szCs w:val="28"/>
        </w:rPr>
        <w:t xml:space="preserve">бслужено </w:t>
      </w:r>
      <w:r>
        <w:rPr>
          <w:rFonts w:ascii="Times New Roman" w:hAnsi="Times New Roman"/>
          <w:b/>
          <w:sz w:val="28"/>
          <w:szCs w:val="28"/>
        </w:rPr>
        <w:t xml:space="preserve">3982 </w:t>
      </w:r>
      <w:r>
        <w:rPr>
          <w:rFonts w:ascii="Times New Roman" w:hAnsi="Times New Roman"/>
          <w:sz w:val="28"/>
          <w:szCs w:val="28"/>
        </w:rPr>
        <w:t>зрителя</w:t>
      </w:r>
      <w:r w:rsidRPr="00E10A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A7F">
        <w:rPr>
          <w:rFonts w:ascii="Times New Roman" w:hAnsi="Times New Roman"/>
          <w:sz w:val="28"/>
          <w:szCs w:val="28"/>
        </w:rPr>
        <w:t xml:space="preserve">валовый сбор составил </w:t>
      </w:r>
      <w:r>
        <w:rPr>
          <w:rFonts w:ascii="Times New Roman" w:hAnsi="Times New Roman"/>
          <w:b/>
          <w:sz w:val="28"/>
          <w:szCs w:val="28"/>
        </w:rPr>
        <w:t>139690</w:t>
      </w:r>
      <w:r w:rsidRPr="00E10A7F">
        <w:rPr>
          <w:rFonts w:ascii="Times New Roman" w:hAnsi="Times New Roman"/>
          <w:sz w:val="28"/>
          <w:szCs w:val="28"/>
        </w:rPr>
        <w:t xml:space="preserve"> руб. </w:t>
      </w:r>
    </w:p>
    <w:p w:rsidR="00D02347" w:rsidRDefault="00D02347" w:rsidP="00283B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</w:t>
      </w:r>
      <w:r w:rsidRPr="00E10A7F">
        <w:rPr>
          <w:rFonts w:ascii="Times New Roman" w:hAnsi="Times New Roman"/>
          <w:sz w:val="28"/>
          <w:szCs w:val="28"/>
        </w:rPr>
        <w:t>ыло разработано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8C5FD0">
        <w:rPr>
          <w:rFonts w:ascii="Times New Roman" w:hAnsi="Times New Roman"/>
          <w:sz w:val="28"/>
          <w:szCs w:val="28"/>
        </w:rPr>
        <w:t xml:space="preserve"> новых киномероприятий: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Зимние забавы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Загадки природы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Цветик-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семицветик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День Космонавтики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Транспорт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веселый зоопарк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Сказочный лес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Сказка в гости к нам пришла</w:t>
      </w:r>
      <w:r w:rsidRPr="008C5FD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Мамочка милая, мама моя» и </w:t>
      </w:r>
      <w:r w:rsidRPr="008C5F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Новый год у ворот</w:t>
      </w:r>
      <w:r w:rsidRPr="008C5FD0">
        <w:rPr>
          <w:rFonts w:ascii="Times New Roman" w:hAnsi="Times New Roman"/>
          <w:sz w:val="28"/>
          <w:szCs w:val="28"/>
        </w:rPr>
        <w:t>».</w:t>
      </w:r>
    </w:p>
    <w:p w:rsidR="00D02347" w:rsidRPr="008C5FD0" w:rsidRDefault="00D02347" w:rsidP="00283B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C5FD0">
        <w:rPr>
          <w:rFonts w:ascii="Times New Roman" w:hAnsi="Times New Roman"/>
          <w:sz w:val="28"/>
          <w:szCs w:val="28"/>
        </w:rPr>
        <w:t>Все мероприятия разработаны с учетом методических рекомендаций и возрастных категорий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 xml:space="preserve">Данные мероприятия были </w:t>
      </w:r>
      <w:r>
        <w:rPr>
          <w:rFonts w:ascii="Times New Roman" w:hAnsi="Times New Roman"/>
          <w:sz w:val="28"/>
          <w:szCs w:val="28"/>
        </w:rPr>
        <w:t xml:space="preserve">положительны </w:t>
      </w:r>
      <w:r w:rsidRPr="008C5FD0">
        <w:rPr>
          <w:rFonts w:ascii="Times New Roman" w:hAnsi="Times New Roman"/>
          <w:sz w:val="28"/>
          <w:szCs w:val="28"/>
        </w:rPr>
        <w:t>о</w:t>
      </w:r>
      <w:r w:rsidRPr="008C5FD0">
        <w:rPr>
          <w:rFonts w:ascii="Times New Roman" w:hAnsi="Times New Roman"/>
          <w:sz w:val="28"/>
          <w:szCs w:val="28"/>
        </w:rPr>
        <w:t>т</w:t>
      </w:r>
      <w:r w:rsidRPr="008C5FD0">
        <w:rPr>
          <w:rFonts w:ascii="Times New Roman" w:hAnsi="Times New Roman"/>
          <w:sz w:val="28"/>
          <w:szCs w:val="28"/>
        </w:rPr>
        <w:t>мечены как педагогами,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так и самими детьми</w:t>
      </w:r>
      <w:r>
        <w:rPr>
          <w:rFonts w:ascii="Times New Roman" w:hAnsi="Times New Roman"/>
          <w:sz w:val="28"/>
          <w:szCs w:val="28"/>
        </w:rPr>
        <w:t>, их мнения</w:t>
      </w:r>
      <w:r w:rsidRPr="008C5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 в книгу</w:t>
      </w:r>
      <w:r w:rsidRPr="008C5FD0">
        <w:rPr>
          <w:rFonts w:ascii="Times New Roman" w:hAnsi="Times New Roman"/>
          <w:sz w:val="28"/>
          <w:szCs w:val="28"/>
        </w:rPr>
        <w:t xml:space="preserve"> о</w:t>
      </w:r>
      <w:r w:rsidRPr="008C5FD0">
        <w:rPr>
          <w:rFonts w:ascii="Times New Roman" w:hAnsi="Times New Roman"/>
          <w:sz w:val="28"/>
          <w:szCs w:val="28"/>
        </w:rPr>
        <w:t>т</w:t>
      </w:r>
      <w:r w:rsidRPr="008C5FD0">
        <w:rPr>
          <w:rFonts w:ascii="Times New Roman" w:hAnsi="Times New Roman"/>
          <w:sz w:val="28"/>
          <w:szCs w:val="28"/>
        </w:rPr>
        <w:t>зывов и предложений</w:t>
      </w:r>
      <w:r>
        <w:rPr>
          <w:rFonts w:ascii="Times New Roman" w:hAnsi="Times New Roman"/>
          <w:sz w:val="28"/>
          <w:szCs w:val="28"/>
        </w:rPr>
        <w:t xml:space="preserve"> филиала</w:t>
      </w:r>
      <w:r w:rsidRPr="008C5FD0">
        <w:rPr>
          <w:rFonts w:ascii="Times New Roman" w:hAnsi="Times New Roman"/>
          <w:sz w:val="28"/>
          <w:szCs w:val="28"/>
        </w:rPr>
        <w:t>.</w:t>
      </w:r>
    </w:p>
    <w:p w:rsidR="00D02347" w:rsidRPr="008C5FD0" w:rsidRDefault="00D02347" w:rsidP="00283BD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C5FD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8C5FD0">
        <w:rPr>
          <w:rFonts w:ascii="Times New Roman" w:hAnsi="Times New Roman"/>
          <w:sz w:val="28"/>
          <w:szCs w:val="28"/>
        </w:rPr>
        <w:t>году будет продолжена работа выездных кинопоказов с детским зрителем в детских садах и в школах города и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показы в кинозале ф</w:t>
      </w:r>
      <w:r w:rsidRPr="008C5FD0">
        <w:rPr>
          <w:rFonts w:ascii="Times New Roman" w:hAnsi="Times New Roman"/>
          <w:sz w:val="28"/>
          <w:szCs w:val="28"/>
        </w:rPr>
        <w:t>и</w:t>
      </w:r>
      <w:r w:rsidRPr="008C5FD0">
        <w:rPr>
          <w:rFonts w:ascii="Times New Roman" w:hAnsi="Times New Roman"/>
          <w:sz w:val="28"/>
          <w:szCs w:val="28"/>
        </w:rPr>
        <w:t>лиала,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премьерные кинопоказы.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Также планируется разработка новых кин</w:t>
      </w:r>
      <w:r>
        <w:rPr>
          <w:rFonts w:ascii="Times New Roman" w:hAnsi="Times New Roman"/>
          <w:sz w:val="28"/>
          <w:szCs w:val="28"/>
        </w:rPr>
        <w:t>о</w:t>
      </w:r>
      <w:r w:rsidRPr="008C5FD0">
        <w:rPr>
          <w:rFonts w:ascii="Times New Roman" w:hAnsi="Times New Roman"/>
          <w:sz w:val="28"/>
          <w:szCs w:val="28"/>
        </w:rPr>
        <w:t>мероприятий к знаменательным датам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D0">
        <w:rPr>
          <w:rFonts w:ascii="Times New Roman" w:hAnsi="Times New Roman"/>
          <w:sz w:val="28"/>
          <w:szCs w:val="28"/>
        </w:rPr>
        <w:t>по эстетическому и нравственному воспитанию.</w:t>
      </w:r>
    </w:p>
    <w:p w:rsidR="00D02347" w:rsidRPr="005923D2" w:rsidRDefault="00D02347" w:rsidP="00283BD7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2347" w:rsidRPr="00E10A7F" w:rsidRDefault="00D02347" w:rsidP="00283BD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D02347" w:rsidRPr="00E10A7F" w:rsidSect="00C56E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30B"/>
    <w:multiLevelType w:val="hybridMultilevel"/>
    <w:tmpl w:val="EDB6F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283DF1"/>
    <w:multiLevelType w:val="hybridMultilevel"/>
    <w:tmpl w:val="1E1A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8E0"/>
    <w:rsid w:val="00122E2F"/>
    <w:rsid w:val="001602E9"/>
    <w:rsid w:val="001A2E3F"/>
    <w:rsid w:val="001E2933"/>
    <w:rsid w:val="00205DED"/>
    <w:rsid w:val="00283BD7"/>
    <w:rsid w:val="00284BDA"/>
    <w:rsid w:val="00287050"/>
    <w:rsid w:val="0029476A"/>
    <w:rsid w:val="002B67EF"/>
    <w:rsid w:val="00301980"/>
    <w:rsid w:val="0039396F"/>
    <w:rsid w:val="0039698D"/>
    <w:rsid w:val="003B706D"/>
    <w:rsid w:val="003E35ED"/>
    <w:rsid w:val="004060CD"/>
    <w:rsid w:val="00452B8B"/>
    <w:rsid w:val="00463482"/>
    <w:rsid w:val="004E3DF3"/>
    <w:rsid w:val="004F5A1D"/>
    <w:rsid w:val="00563F2A"/>
    <w:rsid w:val="0058258B"/>
    <w:rsid w:val="005923D2"/>
    <w:rsid w:val="005E12BC"/>
    <w:rsid w:val="006A5E41"/>
    <w:rsid w:val="006C0977"/>
    <w:rsid w:val="00784C12"/>
    <w:rsid w:val="008C5FD0"/>
    <w:rsid w:val="009155C1"/>
    <w:rsid w:val="009272CA"/>
    <w:rsid w:val="00953370"/>
    <w:rsid w:val="00980DAF"/>
    <w:rsid w:val="009B6A81"/>
    <w:rsid w:val="009C0966"/>
    <w:rsid w:val="00A03315"/>
    <w:rsid w:val="00AB068D"/>
    <w:rsid w:val="00B1244C"/>
    <w:rsid w:val="00B26C1D"/>
    <w:rsid w:val="00B33084"/>
    <w:rsid w:val="00B67A38"/>
    <w:rsid w:val="00BB1CB3"/>
    <w:rsid w:val="00C42382"/>
    <w:rsid w:val="00C56E13"/>
    <w:rsid w:val="00C750A4"/>
    <w:rsid w:val="00C7718E"/>
    <w:rsid w:val="00C809C1"/>
    <w:rsid w:val="00C81264"/>
    <w:rsid w:val="00C84493"/>
    <w:rsid w:val="00CA25A3"/>
    <w:rsid w:val="00CC7AAF"/>
    <w:rsid w:val="00CE391E"/>
    <w:rsid w:val="00CF3637"/>
    <w:rsid w:val="00D02347"/>
    <w:rsid w:val="00D31542"/>
    <w:rsid w:val="00D32CA7"/>
    <w:rsid w:val="00D72497"/>
    <w:rsid w:val="00DE49AE"/>
    <w:rsid w:val="00DF65E3"/>
    <w:rsid w:val="00E10A7F"/>
    <w:rsid w:val="00E47662"/>
    <w:rsid w:val="00E76476"/>
    <w:rsid w:val="00E834CE"/>
    <w:rsid w:val="00E904C3"/>
    <w:rsid w:val="00EA7F02"/>
    <w:rsid w:val="00EC2B99"/>
    <w:rsid w:val="00EF2C59"/>
    <w:rsid w:val="00EF6000"/>
    <w:rsid w:val="00F02F42"/>
    <w:rsid w:val="00F32693"/>
    <w:rsid w:val="00FA0836"/>
    <w:rsid w:val="00FA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3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0A7F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A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1</Pages>
  <Words>276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Shyrick1970@mail.ru</dc:creator>
  <cp:keywords/>
  <dc:description/>
  <cp:lastModifiedBy>User</cp:lastModifiedBy>
  <cp:revision>40</cp:revision>
  <cp:lastPrinted>2019-01-21T09:59:00Z</cp:lastPrinted>
  <dcterms:created xsi:type="dcterms:W3CDTF">2017-12-25T06:09:00Z</dcterms:created>
  <dcterms:modified xsi:type="dcterms:W3CDTF">2019-01-21T12:09:00Z</dcterms:modified>
</cp:coreProperties>
</file>